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16" w:before="0" w:after="28"/>
        <w:ind w:left="6372" w:right="0" w:hanging="0"/>
        <w:jc w:val="right"/>
        <w:rPr/>
      </w:pPr>
      <w:r>
        <w:rPr/>
        <w:drawing>
          <wp:anchor behindDoc="0" distT="0" distB="0" distL="0" distR="0" simplePos="0" locked="0" layoutInCell="1" allowOverlap="1" relativeHeight="2">
            <wp:simplePos x="0" y="0"/>
            <wp:positionH relativeFrom="column">
              <wp:posOffset>4048125</wp:posOffset>
            </wp:positionH>
            <wp:positionV relativeFrom="paragraph">
              <wp:posOffset>-382905</wp:posOffset>
            </wp:positionV>
            <wp:extent cx="2203450" cy="382905"/>
            <wp:effectExtent l="0" t="0" r="0" b="0"/>
            <wp:wrapNone/>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
                    <pic:cNvPicPr>
                      <a:picLocks noChangeAspect="1" noChangeArrowheads="1"/>
                    </pic:cNvPicPr>
                  </pic:nvPicPr>
                  <pic:blipFill>
                    <a:blip r:embed="rId2"/>
                    <a:stretch>
                      <a:fillRect/>
                    </a:stretch>
                  </pic:blipFill>
                  <pic:spPr bwMode="auto">
                    <a:xfrm>
                      <a:off x="0" y="0"/>
                      <a:ext cx="2203450" cy="382905"/>
                    </a:xfrm>
                    <a:prstGeom prst="rect">
                      <a:avLst/>
                    </a:prstGeom>
                  </pic:spPr>
                </pic:pic>
              </a:graphicData>
            </a:graphic>
          </wp:anchor>
        </w:drawing>
      </w:r>
    </w:p>
    <w:p>
      <w:pPr>
        <w:pStyle w:val="Normal"/>
        <w:spacing w:lineRule="auto" w:line="259"/>
        <w:ind w:left="4670" w:right="0" w:hanging="0"/>
        <w:jc w:val="center"/>
        <w:rPr/>
      </w:pPr>
      <w:r>
        <w:rPr/>
      </w:r>
    </w:p>
    <w:p>
      <w:pPr>
        <w:pStyle w:val="Normal"/>
        <w:spacing w:lineRule="auto" w:line="259" w:before="0" w:after="93"/>
        <w:ind w:left="4670" w:right="0" w:hanging="0"/>
        <w:jc w:val="center"/>
        <w:rPr/>
      </w:pPr>
      <w:r>
        <w:rPr/>
      </w:r>
    </w:p>
    <w:p>
      <w:pPr>
        <w:pStyle w:val="Normal"/>
        <w:spacing w:lineRule="auto" w:line="259"/>
        <w:ind w:right="0" w:hanging="0"/>
        <w:rPr>
          <w:sz w:val="36"/>
        </w:rPr>
      </w:pPr>
      <w:r>
        <w:rPr>
          <w:sz w:val="36"/>
        </w:rPr>
        <w:t>Vorlage</w:t>
      </w:r>
    </w:p>
    <w:p>
      <w:pPr>
        <w:pStyle w:val="Normal"/>
        <w:spacing w:lineRule="auto" w:line="259"/>
        <w:ind w:right="0" w:hanging="0"/>
        <w:rPr/>
      </w:pPr>
      <w:r>
        <w:rPr/>
      </w:r>
    </w:p>
    <w:p>
      <w:pPr>
        <w:pStyle w:val="Normal"/>
        <w:rPr>
          <w:u w:val="single"/>
        </w:rPr>
      </w:pPr>
      <w:r>
        <w:rPr/>
        <w:t>für die 194. Sitzung des Senates der HTW Dresden</w:t>
      </w:r>
      <w:r>
        <w:rPr>
          <w:b w:val="false"/>
        </w:rPr>
        <w:t xml:space="preserve"> </w:t>
        <w:br/>
      </w:r>
      <w:r>
        <w:rPr/>
        <w:t xml:space="preserve">am </w:t>
      </w:r>
      <w:r>
        <w:rPr>
          <w:rFonts w:eastAsia="Arial" w:cs="Arial"/>
          <w:b/>
          <w:color w:val="000000"/>
          <w:sz w:val="24"/>
          <w:u w:val="single"/>
        </w:rPr>
        <w:t>14.12.2021</w:t>
      </w:r>
    </w:p>
    <w:p>
      <w:pPr>
        <w:pStyle w:val="Normal"/>
        <w:spacing w:lineRule="auto" w:line="259"/>
        <w:ind w:right="0" w:hanging="0"/>
        <w:rPr/>
      </w:pPr>
      <w:r>
        <w:rPr/>
      </w:r>
    </w:p>
    <w:tbl>
      <w:tblPr>
        <w:tblStyle w:val="TableGrid"/>
        <w:tblW w:w="9211" w:type="dxa"/>
        <w:jc w:val="left"/>
        <w:tblInd w:w="-70" w:type="dxa"/>
        <w:tblCellMar>
          <w:top w:w="11" w:type="dxa"/>
          <w:left w:w="70" w:type="dxa"/>
          <w:bottom w:w="0" w:type="dxa"/>
          <w:right w:w="115" w:type="dxa"/>
        </w:tblCellMar>
        <w:tblLook w:val="04a0" w:noHBand="0" w:noVBand="1" w:firstColumn="1" w:lastRow="0" w:lastColumn="0" w:firstRow="1"/>
      </w:tblPr>
      <w:tblGrid>
        <w:gridCol w:w="4459"/>
        <w:gridCol w:w="4751"/>
      </w:tblGrid>
      <w:tr>
        <w:trPr>
          <w:trHeight w:val="1047" w:hRule="atLeast"/>
        </w:trPr>
        <w:tc>
          <w:tcPr>
            <w:tcW w:w="44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pPr>
            <w:r>
              <w:rPr/>
              <w:t>1. Gegenstand der Vorlage</w:t>
            </w:r>
          </w:p>
        </w:tc>
        <w:tc>
          <w:tcPr>
            <w:tcW w:w="475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b w:val="false"/>
                <w:b w:val="false"/>
                <w:szCs w:val="24"/>
              </w:rPr>
            </w:pPr>
            <w:r>
              <w:rPr>
                <w:b w:val="false"/>
                <w:szCs w:val="24"/>
              </w:rPr>
              <w:t>Nachteilsausgleich für das WiSe 21/22</w:t>
            </w:r>
          </w:p>
        </w:tc>
      </w:tr>
      <w:tr>
        <w:trPr>
          <w:trHeight w:val="1047" w:hRule="atLeast"/>
        </w:trPr>
        <w:tc>
          <w:tcPr>
            <w:tcW w:w="44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pPr>
            <w:r>
              <w:rPr/>
              <w:t>2. Zuständigkeit des Senats gemäß</w:t>
            </w:r>
          </w:p>
        </w:tc>
        <w:tc>
          <w:tcPr>
            <w:tcW w:w="475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b w:val="false"/>
                <w:b w:val="false"/>
              </w:rPr>
            </w:pPr>
            <w:r>
              <w:rPr>
                <w:b w:val="false"/>
              </w:rPr>
              <w:t>§81 Abs. 1 Satz 1 Nr. 9 und 13 SächsHSFG</w:t>
            </w:r>
          </w:p>
        </w:tc>
      </w:tr>
      <w:tr>
        <w:trPr>
          <w:trHeight w:val="1047" w:hRule="atLeast"/>
        </w:trPr>
        <w:tc>
          <w:tcPr>
            <w:tcW w:w="44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pPr>
            <w:r>
              <w:rPr/>
              <w:t>3. Einreicher/in</w:t>
            </w:r>
          </w:p>
        </w:tc>
        <w:tc>
          <w:tcPr>
            <w:tcW w:w="475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b w:val="false"/>
                <w:b w:val="false"/>
              </w:rPr>
            </w:pPr>
            <w:r>
              <w:rPr>
                <w:b w:val="false"/>
              </w:rPr>
              <w:t>Susanne Kreitschmann, Tino Köhler</w:t>
            </w:r>
          </w:p>
        </w:tc>
      </w:tr>
      <w:tr>
        <w:trPr>
          <w:trHeight w:val="1047" w:hRule="atLeast"/>
        </w:trPr>
        <w:tc>
          <w:tcPr>
            <w:tcW w:w="44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pPr>
            <w:r>
              <w:rPr/>
              <w:t>4. Berichterstatter/in</w:t>
            </w:r>
          </w:p>
        </w:tc>
        <w:tc>
          <w:tcPr>
            <w:tcW w:w="475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b w:val="false"/>
                <w:b w:val="false"/>
              </w:rPr>
            </w:pPr>
            <w:r>
              <w:rPr>
                <w:b w:val="false"/>
              </w:rPr>
              <w:t>Susanne Kreitschmann, Tino Köhler</w:t>
            </w:r>
          </w:p>
        </w:tc>
      </w:tr>
      <w:tr>
        <w:trPr>
          <w:trHeight w:val="1047" w:hRule="atLeast"/>
        </w:trPr>
        <w:tc>
          <w:tcPr>
            <w:tcW w:w="44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pPr>
            <w:r>
              <w:rPr/>
              <w:t>5. Beschlussvorschlag</w:t>
            </w:r>
          </w:p>
        </w:tc>
        <w:tc>
          <w:tcPr>
            <w:tcW w:w="475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b w:val="false"/>
                <w:b w:val="false"/>
              </w:rPr>
            </w:pPr>
            <w:r>
              <w:rPr>
                <w:b w:val="false"/>
              </w:rPr>
              <w:t xml:space="preserve">Der Senat möge beschließen für Prüfungen im Wintersemester 2021/2022 wieder den Nachteilsausgleich mit der Möglichkeit zur Annullierung von Prüfungsleistungen, wie für das Sommersemester 2021, zu gewähren, </w:t>
            </w:r>
            <w:r>
              <w:rPr>
                <w:b/>
              </w:rPr>
              <w:t>wenn durch das SMWK eine Verordnung gemäß §114a SächsHSFG erlassen werden muss.</w:t>
            </w:r>
          </w:p>
        </w:tc>
      </w:tr>
      <w:tr>
        <w:trPr>
          <w:trHeight w:val="1047" w:hRule="atLeast"/>
        </w:trPr>
        <w:tc>
          <w:tcPr>
            <w:tcW w:w="44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pPr>
            <w:r>
              <w:rPr/>
              <w:t>6. Begründung</w:t>
            </w:r>
          </w:p>
        </w:tc>
        <w:tc>
          <w:tcPr>
            <w:tcW w:w="475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b w:val="false"/>
                <w:b w:val="false"/>
                <w:bCs w:val="false"/>
              </w:rPr>
            </w:pPr>
            <w:r>
              <w:rPr>
                <w:b w:val="false"/>
                <w:bCs w:val="false"/>
              </w:rPr>
              <w:t>Wenn der Freistaat Sachsen zur Bewertung für eine Notwendigkeit zur "Verlängerung der Regelstudienzeit aufgrund der COVID-19-Pandemie" kommt, dann wird angenommen werden müssen, dass eine grundsätzliche Notwendigkeit für besonders schwierige individuelle Studienverläufe besteht beziehungsweise bestand. Entsprechend ist wieder eine Reglung zur Annullierung von Prüfungsergebnissen im Rahmen der Selbstverwaltung an den Hochschulen in Sachsen angemessen.</w:t>
            </w:r>
          </w:p>
        </w:tc>
      </w:tr>
      <w:tr>
        <w:trPr>
          <w:trHeight w:val="1047" w:hRule="atLeast"/>
        </w:trPr>
        <w:tc>
          <w:tcPr>
            <w:tcW w:w="44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pPr>
            <w:r>
              <w:rPr/>
              <w:t>7. Anlagen</w:t>
            </w:r>
          </w:p>
        </w:tc>
        <w:tc>
          <w:tcPr>
            <w:tcW w:w="475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b w:val="false"/>
                <w:b w:val="false"/>
              </w:rPr>
            </w:pPr>
            <w:r>
              <w:rPr>
                <w:b w:val="false"/>
              </w:rPr>
              <w:t>Ergänzung der 3. Änderung der Rahmenordnung zur Änderung der Prüfungsordnungen für die Studiengänge vom 19.05.2021:</w:t>
            </w:r>
          </w:p>
          <w:p>
            <w:pPr>
              <w:pStyle w:val="Normal"/>
              <w:spacing w:lineRule="auto" w:line="259"/>
              <w:ind w:right="0" w:hanging="0"/>
              <w:rPr>
                <w:b w:val="false"/>
                <w:b w:val="false"/>
              </w:rPr>
            </w:pPr>
            <w:r>
              <w:rPr>
                <w:b w:val="false"/>
              </w:rPr>
              <w:t>„</w:t>
            </w:r>
            <w:r>
              <w:rPr>
                <w:b w:val="false"/>
              </w:rPr>
              <w:t xml:space="preserve">Die Studierenden können selbst entscheiden, ob sie einzelne Prüfungsergebnisse des Sommersemesters 2021 von Prüfungen, </w:t>
            </w:r>
            <w:r>
              <w:rPr>
                <w:b w:val="false"/>
                <w:bCs w:val="false"/>
              </w:rPr>
              <w:t>an denen sie teilgenommen haben</w:t>
            </w:r>
            <w:r>
              <w:rPr>
                <w:b w:val="false"/>
              </w:rPr>
              <w:t>, annehmen oder nicht. Die Annahme bedarf keiner gesonderten Erklärung. Im Falle der Ablehnung eines Prüfungsergebnisses erklären die Studierenden dies schriftlich gegenüber dem Prüfungsamt bis zum 31.10.2021. In diesem Fall ist die Prüfungsleistung im selben Prüfungsversuch erneut abzulegen, wobei das spätere Prüfungsergebnis zählt. Von diesen Regelungen ausgenommen sind Prüfungsergebnisse von Abschlussarbeiten und Verteidigungen sowie Täuschungsversuche. Prüfungsleistungen, an denen im Sommersemester 2021 teilgenommen wurde und die mit der Note 5 bewertet wurden, gelten als nicht durchgeführt ohne dass Fristenregelungen diesbezüglich gelten.“</w:t>
            </w:r>
          </w:p>
          <w:p>
            <w:pPr>
              <w:pStyle w:val="Normal"/>
              <w:spacing w:lineRule="auto" w:line="259"/>
              <w:ind w:right="0" w:hanging="0"/>
              <w:rPr>
                <w:b w:val="false"/>
                <w:b w:val="false"/>
              </w:rPr>
            </w:pPr>
            <w:r>
              <w:rPr>
                <w:b w:val="false"/>
              </w:rPr>
              <w:br/>
            </w:r>
            <w:r>
              <w:fldChar w:fldCharType="begin"/>
            </w:r>
            <w:r>
              <w:rPr>
                <w:rStyle w:val="InternetLink"/>
                <w:b w:val="false"/>
              </w:rPr>
              <w:instrText> HYPERLINK "https://www.revosax.sachsen.de/vorschrift/10562" \l "p114a"</w:instrText>
            </w:r>
            <w:r>
              <w:rPr>
                <w:rStyle w:val="InternetLink"/>
                <w:b w:val="false"/>
              </w:rPr>
              <w:fldChar w:fldCharType="separate"/>
            </w:r>
            <w:r>
              <w:rPr>
                <w:rStyle w:val="InternetLink"/>
                <w:b w:val="false"/>
              </w:rPr>
              <w:t>https://www.revosax.sachsen.de/vorschrift/10562#p114a</w:t>
            </w:r>
            <w:r>
              <w:rPr>
                <w:rStyle w:val="InternetLink"/>
                <w:b w:val="false"/>
              </w:rPr>
              <w:fldChar w:fldCharType="end"/>
            </w:r>
          </w:p>
        </w:tc>
      </w:tr>
      <w:tr>
        <w:trPr>
          <w:trHeight w:val="1047" w:hRule="atLeast"/>
        </w:trPr>
        <w:tc>
          <w:tcPr>
            <w:tcW w:w="44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pPr>
            <w:r>
              <w:rPr/>
              <w:t>8. Abstimmungsergebnis</w:t>
            </w:r>
          </w:p>
        </w:tc>
        <w:tc>
          <w:tcPr>
            <w:tcW w:w="475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b w:val="false"/>
                <w:b w:val="false"/>
              </w:rPr>
            </w:pPr>
            <w:r>
              <w:rPr>
                <w:b w:val="false"/>
              </w:rPr>
              <w:t>Ja</w:t>
            </w:r>
          </w:p>
          <w:p>
            <w:pPr>
              <w:pStyle w:val="Normal"/>
              <w:spacing w:lineRule="auto" w:line="259"/>
              <w:ind w:right="0" w:hanging="0"/>
              <w:rPr>
                <w:b w:val="false"/>
                <w:b w:val="false"/>
              </w:rPr>
            </w:pPr>
            <w:r>
              <w:rPr>
                <w:b w:val="false"/>
              </w:rPr>
              <w:t>Nein</w:t>
            </w:r>
            <w:bookmarkStart w:id="0" w:name="_GoBack"/>
            <w:bookmarkEnd w:id="0"/>
          </w:p>
        </w:tc>
      </w:tr>
    </w:tbl>
    <w:p>
      <w:pPr>
        <w:pStyle w:val="Normal"/>
        <w:spacing w:lineRule="auto" w:line="259" w:before="0" w:after="160"/>
        <w:ind w:right="0" w:hanging="0"/>
        <w:rPr>
          <w:sz w:val="20"/>
          <w:szCs w:val="20"/>
          <w:u w:val="single"/>
        </w:rPr>
      </w:pPr>
      <w:r>
        <w:rPr>
          <w:sz w:val="20"/>
          <w:szCs w:val="20"/>
          <w:u w:val="single"/>
        </w:rPr>
      </w:r>
    </w:p>
    <w:p>
      <w:pPr>
        <w:pStyle w:val="Normal"/>
        <w:spacing w:lineRule="auto" w:line="259" w:before="0" w:after="160"/>
        <w:ind w:right="0" w:hanging="0"/>
        <w:rPr>
          <w:b w:val="false"/>
          <w:b w:val="false"/>
          <w:sz w:val="20"/>
          <w:szCs w:val="20"/>
        </w:rPr>
      </w:pPr>
      <w:r>
        <w:rPr/>
      </w:r>
    </w:p>
    <w:sectPr>
      <w:type w:val="nextPage"/>
      <w:pgSz w:w="11906" w:h="16838"/>
      <w:pgMar w:left="1417" w:right="2347" w:header="0" w:top="1078"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de-DE" w:eastAsia="de-DE"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26122"/>
    <w:pPr>
      <w:widowControl/>
      <w:suppressAutoHyphens w:val="false"/>
      <w:bidi w:val="0"/>
      <w:spacing w:lineRule="auto" w:line="312" w:before="0" w:after="0"/>
      <w:ind w:right="5" w:hanging="0"/>
      <w:jc w:val="left"/>
    </w:pPr>
    <w:rPr>
      <w:rFonts w:ascii="Arial" w:hAnsi="Arial" w:eastAsia="Arial" w:cs="Arial"/>
      <w:b/>
      <w:color w:val="000000"/>
      <w:kern w:val="0"/>
      <w:sz w:val="24"/>
      <w:szCs w:val="22"/>
      <w:lang w:val="de-DE" w:eastAsia="de-DE" w:bidi="ar-SA"/>
    </w:rPr>
  </w:style>
  <w:style w:type="paragraph" w:styleId="Heading2">
    <w:name w:val="Heading 2"/>
    <w:basedOn w:val="Heading"/>
    <w:next w:val="TextBody"/>
    <w:qFormat/>
    <w:pPr>
      <w:numPr>
        <w:ilvl w:val="1"/>
        <w:numId w:val="1"/>
      </w:numPr>
      <w:spacing w:before="200" w:after="120"/>
      <w:outlineLvl w:val="1"/>
    </w:pPr>
    <w:rPr>
      <w:b/>
      <w:bCs/>
      <w:sz w:val="32"/>
      <w:szCs w:val="32"/>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1f173e"/>
    <w:rPr>
      <w:rFonts w:ascii="Tahoma" w:hAnsi="Tahoma" w:eastAsia="Arial" w:cs="Tahoma"/>
      <w:b/>
      <w:color w:val="000000"/>
      <w:sz w:val="16"/>
      <w:szCs w:val="16"/>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SprechblasentextZchn"/>
    <w:uiPriority w:val="99"/>
    <w:semiHidden/>
    <w:unhideWhenUsed/>
    <w:qFormat/>
    <w:rsid w:val="001f173e"/>
    <w:pPr>
      <w:spacing w:lineRule="auto" w:line="240"/>
    </w:pPr>
    <w:rPr>
      <w:rFonts w:ascii="Tahoma" w:hAnsi="Tahoma" w:cs="Tahoma"/>
      <w:sz w:val="16"/>
      <w:szCs w:val="16"/>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rsid w:val="00026122"/>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C95DE-E6E0-4032-B511-FAD4DEAC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Senatsvorlage</Template>
  <TotalTime>12</TotalTime>
  <Application>LibreOffice/6.4.7.2$Linux_X86_64 LibreOffice_project/40$Build-2</Application>
  <Pages>2</Pages>
  <Words>263</Words>
  <Characters>1848</Characters>
  <CharactersWithSpaces>2092</CharactersWithSpaces>
  <Paragraphs>21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2020-05-07T17:32:00Z</dcterms:created>
  <dc:creator>Boschan, Ines</dc:creator>
  <dc:description/>
  <dc:language>de-DE</dc:language>
  <cp:lastModifiedBy/>
  <cp:lastPrinted>2016-02-16T10:14:00Z</cp:lastPrinted>
  <dcterms:modified xsi:type="dcterms:W3CDTF">2021-11-25T21:09:41Z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